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1"/>
        <w:gridCol w:w="4085"/>
      </w:tblGrid>
      <w:tr w:rsidR="009C5836" w:rsidRPr="001E3C2E" w:rsidTr="00E01937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E01937" w:rsidP="005E20EA">
            <w:r w:rsidRPr="00E01937">
              <w:rPr>
                <w:noProof/>
              </w:rPr>
              <w:drawing>
                <wp:inline distT="0" distB="0" distL="0" distR="0">
                  <wp:extent cx="857250" cy="428625"/>
                  <wp:effectExtent l="0" t="0" r="0" b="9525"/>
                  <wp:docPr id="2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Default="00012C15" w:rsidP="00E27198">
            <w:pPr>
              <w:pStyle w:val="Heading1"/>
            </w:pPr>
            <w:r>
              <w:t>STATEMENT</w:t>
            </w:r>
          </w:p>
        </w:tc>
      </w:tr>
      <w:tr w:rsidR="009C5836" w:rsidRPr="001E3C2E" w:rsidTr="00E01937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727"/>
              <w:placeholder>
                <w:docPart w:val="4CE158EDCDE94A63BAB26D35BFDF32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5836" w:rsidRDefault="00E01937" w:rsidP="009C5836">
                <w:pPr>
                  <w:pStyle w:val="Name"/>
                </w:pPr>
                <w:r>
                  <w:t>[Company Name]</w:t>
                </w:r>
              </w:p>
            </w:sdtContent>
          </w:sdt>
          <w:sdt>
            <w:sdtPr>
              <w:rPr>
                <w:noProof/>
              </w:rPr>
              <w:alias w:val="Slogan"/>
              <w:tag w:val="Slogan"/>
              <w:id w:val="963385738"/>
              <w:placeholder>
                <w:docPart w:val="1F910144F0304B47AD57DF107C629C47"/>
              </w:placeholder>
              <w:temporary/>
              <w:showingPlcHdr/>
            </w:sdtPr>
            <w:sdtEndPr/>
            <w:sdtContent>
              <w:p w:rsidR="009C5836" w:rsidRDefault="00E01937" w:rsidP="00E01937">
                <w:pPr>
                  <w:pStyle w:val="Slogan"/>
                  <w:rPr>
                    <w:noProof/>
                  </w:rPr>
                </w:pPr>
                <w:r>
                  <w:rPr>
                    <w:noProof/>
                  </w:rPr>
                  <w:t>[Company Slogan]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5A6D66" w:rsidRDefault="00012C15" w:rsidP="009C5836">
            <w:pPr>
              <w:pStyle w:val="DateandNumber"/>
            </w:pPr>
            <w:r>
              <w:t>sTATEMENT #</w:t>
            </w:r>
            <w:r w:rsidR="00017A97">
              <w:t xml:space="preserve"> </w:t>
            </w:r>
            <w:sdt>
              <w:sdtPr>
                <w:alias w:val="No."/>
                <w:tag w:val="No."/>
                <w:id w:val="963385765"/>
                <w:placeholder>
                  <w:docPart w:val="BA8ADB112C964B29A59E377ED7ABAE27"/>
                </w:placeholder>
                <w:temporary/>
                <w:showingPlcHdr/>
              </w:sdtPr>
              <w:sdtEndPr/>
              <w:sdtContent>
                <w:r w:rsidR="00E01937">
                  <w:t>[No.]</w:t>
                </w:r>
              </w:sdtContent>
            </w:sdt>
          </w:p>
          <w:p w:rsidR="009C5836" w:rsidRDefault="009C5836" w:rsidP="00E01937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5792"/>
                <w:placeholder>
                  <w:docPart w:val="48F992A1B41F4CC385C8218E8DC02C4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1937">
                  <w:t>[Click to Select Date]</w:t>
                </w:r>
              </w:sdtContent>
            </w:sdt>
          </w:p>
        </w:tc>
      </w:tr>
      <w:tr w:rsidR="007C7496" w:rsidRPr="001E3C2E" w:rsidTr="00E01937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sdt>
            <w:sdtPr>
              <w:alias w:val="Address"/>
              <w:tag w:val="Address"/>
              <w:id w:val="955042285"/>
              <w:placeholder>
                <w:docPart w:val="692A106A486441AE8F4F3F072F5DF90F"/>
              </w:placeholder>
              <w:temporary/>
              <w:showingPlcHdr/>
            </w:sdtPr>
            <w:sdtEndPr/>
            <w:sdtContent>
              <w:p w:rsidR="00E01937" w:rsidRDefault="00E01937" w:rsidP="00E01937">
                <w:r>
                  <w:t>[Street Address, City, ST  ZIP Code]</w:t>
                </w:r>
              </w:p>
            </w:sdtContent>
          </w:sdt>
          <w:p w:rsidR="00E01937" w:rsidRDefault="00E01937" w:rsidP="00E01937">
            <w:r w:rsidRPr="001E3C2E">
              <w:t xml:space="preserve">Phone </w:t>
            </w:r>
            <w:sdt>
              <w:sdtPr>
                <w:alias w:val="Phone"/>
                <w:tag w:val="Phone"/>
                <w:id w:val="955042312"/>
                <w:placeholder>
                  <w:docPart w:val="ACE24DB926354EDC8F0F93D9536E1331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  <w:r>
              <w:t xml:space="preserve"> </w:t>
            </w:r>
            <w:r w:rsidRPr="001E3C2E">
              <w:t xml:space="preserve">Fax </w:t>
            </w:r>
            <w:sdt>
              <w:sdtPr>
                <w:alias w:val="Fax"/>
                <w:tag w:val="Fax"/>
                <w:id w:val="955042339"/>
                <w:placeholder>
                  <w:docPart w:val="16558E2B9552437B87DACB999464CEFB"/>
                </w:placeholder>
                <w:temporary/>
                <w:showingPlcHdr/>
              </w:sdtPr>
              <w:sdtEndPr/>
              <w:sdtContent>
                <w:r>
                  <w:t>[fax]</w:t>
                </w:r>
              </w:sdtContent>
            </w:sdt>
          </w:p>
          <w:sdt>
            <w:sdtPr>
              <w:alias w:val="Email"/>
              <w:tag w:val="Email"/>
              <w:id w:val="955042367"/>
              <w:placeholder>
                <w:docPart w:val="7A977EEAE273407E9DFD85B071F3B3F4"/>
              </w:placeholder>
              <w:temporary/>
              <w:showingPlcHdr/>
            </w:sdtPr>
            <w:sdtEndPr/>
            <w:sdtContent>
              <w:p w:rsidR="00E27198" w:rsidRDefault="00E01937" w:rsidP="00E01937">
                <w:r>
                  <w:t>[email]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E6D99" w:rsidRPr="001E3C2E" w:rsidRDefault="008E6D99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8"/>
        <w:gridCol w:w="5534"/>
        <w:gridCol w:w="1089"/>
        <w:gridCol w:w="2995"/>
      </w:tblGrid>
      <w:tr w:rsidR="00012C15" w:rsidRPr="001E3C2E" w:rsidTr="00E01937">
        <w:trPr>
          <w:trHeight w:val="1184"/>
        </w:trPr>
        <w:tc>
          <w:tcPr>
            <w:tcW w:w="543" w:type="dxa"/>
          </w:tcPr>
          <w:p w:rsidR="00703C78" w:rsidRPr="001E3C2E" w:rsidRDefault="00012C15" w:rsidP="00703C78">
            <w:pPr>
              <w:pStyle w:val="Heading2"/>
            </w:pPr>
            <w:r>
              <w:t xml:space="preserve">BILL </w:t>
            </w:r>
            <w:r w:rsidR="00703C78">
              <w:t>To</w:t>
            </w:r>
          </w:p>
        </w:tc>
        <w:tc>
          <w:tcPr>
            <w:tcW w:w="5487" w:type="dxa"/>
          </w:tcPr>
          <w:sdt>
            <w:sdtPr>
              <w:alias w:val="Name"/>
              <w:tag w:val="Name"/>
              <w:id w:val="955042394"/>
              <w:placeholder>
                <w:docPart w:val="1100E244A87341318DC16FFCABA93980"/>
              </w:placeholder>
              <w:temporary/>
              <w:showingPlcHdr/>
            </w:sdtPr>
            <w:sdtEndPr/>
            <w:sdtContent>
              <w:p w:rsidR="00E01937" w:rsidRPr="001E3C2E" w:rsidRDefault="00E01937" w:rsidP="00E01937">
                <w:r>
                  <w:t>[Contact Name]</w:t>
                </w:r>
              </w:p>
            </w:sdtContent>
          </w:sdt>
          <w:sdt>
            <w:sdtPr>
              <w:alias w:val="Company"/>
              <w:tag w:val="Company"/>
              <w:id w:val="955042421"/>
              <w:placeholder>
                <w:docPart w:val="29F343DCF13145A2B260117E761FF374"/>
              </w:placeholder>
              <w:temporary/>
              <w:showingPlcHdr/>
            </w:sdtPr>
            <w:sdtEndPr/>
            <w:sdtContent>
              <w:p w:rsidR="00E01937" w:rsidRPr="001E3C2E" w:rsidRDefault="00E01937" w:rsidP="00E01937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55042448"/>
              <w:placeholder>
                <w:docPart w:val="9D924899D45C4F13AF4E0873414B3110"/>
              </w:placeholder>
              <w:temporary/>
              <w:showingPlcHdr/>
            </w:sdtPr>
            <w:sdtEndPr/>
            <w:sdtContent>
              <w:p w:rsidR="00E01937" w:rsidRDefault="00E01937" w:rsidP="00E01937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55042475"/>
              <w:placeholder>
                <w:docPart w:val="281717413E5E45B29E7B099F41E484AB"/>
              </w:placeholder>
              <w:temporary/>
              <w:showingPlcHdr/>
            </w:sdtPr>
            <w:sdtEndPr/>
            <w:sdtContent>
              <w:p w:rsidR="00E01937" w:rsidRPr="001E3C2E" w:rsidRDefault="00E01937" w:rsidP="00E01937"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955042502"/>
              <w:placeholder>
                <w:docPart w:val="A82EE1891E8F44FE8227A53B8457E6E0"/>
              </w:placeholder>
              <w:temporary/>
              <w:showingPlcHdr/>
            </w:sdtPr>
            <w:sdtEndPr/>
            <w:sdtContent>
              <w:p w:rsidR="00E01937" w:rsidRDefault="00E01937" w:rsidP="00E01937">
                <w:r>
                  <w:t>[phone]</w:t>
                </w:r>
              </w:p>
            </w:sdtContent>
          </w:sdt>
          <w:p w:rsidR="008B549F" w:rsidRPr="001E3C2E" w:rsidRDefault="00E01937" w:rsidP="00E01937">
            <w:r>
              <w:t xml:space="preserve">Customer ID </w:t>
            </w:r>
            <w:sdt>
              <w:sdtPr>
                <w:alias w:val="No."/>
                <w:tag w:val="No."/>
                <w:id w:val="955042529"/>
                <w:placeholder>
                  <w:docPart w:val="AE4C67C7F0F1461EB9E1D4AB92B099C7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</w:tc>
        <w:tc>
          <w:tcPr>
            <w:tcW w:w="1080" w:type="dxa"/>
          </w:tcPr>
          <w:p w:rsidR="00703C78" w:rsidRPr="006C6182" w:rsidRDefault="00012C15" w:rsidP="00703C78">
            <w:pPr>
              <w:pStyle w:val="Heading2"/>
            </w:pPr>
            <w:r>
              <w:t>COMMENTS</w:t>
            </w:r>
          </w:p>
        </w:tc>
        <w:tc>
          <w:tcPr>
            <w:tcW w:w="2970" w:type="dxa"/>
          </w:tcPr>
          <w:p w:rsidR="00703C78" w:rsidRPr="001E3C2E" w:rsidRDefault="00703C78" w:rsidP="00703C78"/>
        </w:tc>
      </w:tr>
    </w:tbl>
    <w:p w:rsidR="00E42426" w:rsidRDefault="00E42426" w:rsidP="00F263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1"/>
        <w:gridCol w:w="333"/>
        <w:gridCol w:w="1694"/>
        <w:gridCol w:w="1694"/>
        <w:gridCol w:w="1725"/>
        <w:gridCol w:w="1634"/>
        <w:gridCol w:w="1725"/>
      </w:tblGrid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12C15" w:rsidRPr="001E3C2E" w:rsidRDefault="00012C15" w:rsidP="00BA71B8">
            <w:pPr>
              <w:pStyle w:val="ColumnHeadings"/>
            </w:pPr>
            <w:r>
              <w:t>dATE</w:t>
            </w:r>
          </w:p>
        </w:tc>
        <w:tc>
          <w:tcPr>
            <w:tcW w:w="5400" w:type="dxa"/>
            <w:gridSpan w:val="4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12C15" w:rsidRPr="001E3C2E" w:rsidRDefault="00012C15" w:rsidP="00BA71B8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12C15" w:rsidRPr="001E3C2E" w:rsidRDefault="00012C15" w:rsidP="00BA71B8">
            <w:pPr>
              <w:pStyle w:val="ColumnHeadings"/>
            </w:pPr>
            <w:r>
              <w:t>BALANCE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12C15" w:rsidRPr="001E3C2E" w:rsidRDefault="00012C15" w:rsidP="00723603">
            <w:pPr>
              <w:pStyle w:val="ColumnHeadings"/>
            </w:pPr>
            <w:r>
              <w:t>AMOUNT</w:t>
            </w: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/>
        </w:tc>
        <w:tc>
          <w:tcPr>
            <w:tcW w:w="5400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5E20EA"/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12C15" w:rsidRPr="001E3C2E" w:rsidRDefault="00012C15" w:rsidP="00012C15">
            <w:pPr>
              <w:pStyle w:val="Amount"/>
            </w:pPr>
          </w:p>
        </w:tc>
      </w:tr>
      <w:tr w:rsidR="00012C15" w:rsidRPr="001E3C2E" w:rsidTr="0008331A">
        <w:trPr>
          <w:cantSplit/>
          <w:trHeight w:val="288"/>
        </w:trPr>
        <w:tc>
          <w:tcPr>
            <w:tcW w:w="1680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>
            <w:pPr>
              <w:pStyle w:val="ColumnHeadings"/>
            </w:pPr>
            <w:r>
              <w:t>CURRENT</w:t>
            </w:r>
          </w:p>
        </w:tc>
        <w:tc>
          <w:tcPr>
            <w:tcW w:w="16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8331A">
            <w:pPr>
              <w:pStyle w:val="ColumnHeadings"/>
            </w:pPr>
            <w:r>
              <w:t>1-30 DAYS</w:t>
            </w:r>
            <w:r>
              <w:br/>
              <w:t>PAST DUE</w:t>
            </w:r>
          </w:p>
        </w:tc>
        <w:tc>
          <w:tcPr>
            <w:tcW w:w="16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8331A">
            <w:pPr>
              <w:pStyle w:val="ColumnHeadings"/>
            </w:pPr>
            <w:r>
              <w:t>31-60 DAYS</w:t>
            </w:r>
            <w:r>
              <w:br/>
              <w:t>PAST DUE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8331A">
            <w:pPr>
              <w:pStyle w:val="ColumnHeadings"/>
            </w:pPr>
            <w:r>
              <w:t>61-90 DAYS</w:t>
            </w:r>
            <w:r>
              <w:br/>
              <w:t>PAST dUE</w:t>
            </w:r>
          </w:p>
        </w:tc>
        <w:tc>
          <w:tcPr>
            <w:tcW w:w="162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8331A">
            <w:pPr>
              <w:pStyle w:val="ColumnHeadings"/>
            </w:pPr>
            <w:r>
              <w:t>OVER 90 DAYS</w:t>
            </w:r>
            <w:r>
              <w:br/>
              <w:t>PAST dUE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Pr="001E3C2E" w:rsidRDefault="00012C15" w:rsidP="00012C15">
            <w:pPr>
              <w:pStyle w:val="ColumnHeadings"/>
            </w:pPr>
            <w:r>
              <w:t>AMOUNT DUE</w:t>
            </w:r>
          </w:p>
        </w:tc>
      </w:tr>
      <w:tr w:rsidR="00012C15" w:rsidRPr="001E3C2E" w:rsidTr="0008331A">
        <w:trPr>
          <w:cantSplit/>
          <w:trHeight w:val="288"/>
        </w:trPr>
        <w:tc>
          <w:tcPr>
            <w:tcW w:w="1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Default="00012C15" w:rsidP="005E20EA">
            <w:pPr>
              <w:pStyle w:val="Centered"/>
            </w:pPr>
          </w:p>
        </w:tc>
        <w:tc>
          <w:tcPr>
            <w:tcW w:w="16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Default="00012C15" w:rsidP="005E20EA">
            <w:pPr>
              <w:pStyle w:val="Centered"/>
            </w:pPr>
          </w:p>
        </w:tc>
        <w:tc>
          <w:tcPr>
            <w:tcW w:w="16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Default="00012C15" w:rsidP="005E20EA">
            <w:pPr>
              <w:pStyle w:val="Centered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Default="00012C15" w:rsidP="005E20EA">
            <w:pPr>
              <w:pStyle w:val="Centered"/>
            </w:pPr>
          </w:p>
        </w:tc>
        <w:tc>
          <w:tcPr>
            <w:tcW w:w="16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12C15" w:rsidRDefault="00012C15" w:rsidP="005E20EA">
            <w:pPr>
              <w:pStyle w:val="Centered"/>
            </w:pPr>
          </w:p>
        </w:tc>
        <w:tc>
          <w:tcPr>
            <w:tcW w:w="17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tcMar>
              <w:left w:w="216" w:type="dxa"/>
              <w:right w:w="216" w:type="dxa"/>
            </w:tcMar>
            <w:vAlign w:val="center"/>
          </w:tcPr>
          <w:p w:rsidR="00012C15" w:rsidRPr="005E20EA" w:rsidRDefault="00012C15" w:rsidP="005E20EA">
            <w:pPr>
              <w:pStyle w:val="Amount"/>
            </w:pPr>
          </w:p>
        </w:tc>
      </w:tr>
    </w:tbl>
    <w:p w:rsidR="00897D19" w:rsidRDefault="00897D19" w:rsidP="00897D19"/>
    <w:tbl>
      <w:tblPr>
        <w:tblW w:w="5000" w:type="pct"/>
        <w:tblBorders>
          <w:top w:val="single" w:sz="4" w:space="0" w:color="3B5E91"/>
          <w:left w:val="single" w:sz="4" w:space="0" w:color="3B5E91"/>
          <w:bottom w:val="single" w:sz="4" w:space="0" w:color="3B5E91"/>
          <w:right w:val="single" w:sz="4" w:space="0" w:color="3B5E91"/>
          <w:insideH w:val="single" w:sz="4" w:space="0" w:color="3B5E91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6"/>
        <w:gridCol w:w="3857"/>
        <w:gridCol w:w="4773"/>
      </w:tblGrid>
      <w:tr w:rsidR="00EE02CD" w:rsidRPr="001E3C2E" w:rsidTr="00E01937">
        <w:trPr>
          <w:trHeight w:val="288"/>
        </w:trPr>
        <w:tc>
          <w:tcPr>
            <w:tcW w:w="534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E02CD" w:rsidRPr="001E3C2E" w:rsidRDefault="00EE02CD" w:rsidP="00897D19">
            <w:pPr>
              <w:pStyle w:val="Heading2"/>
            </w:pPr>
            <w:r>
              <w:t>Remittance</w:t>
            </w:r>
          </w:p>
        </w:tc>
        <w:tc>
          <w:tcPr>
            <w:tcW w:w="4733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</w:tcPr>
          <w:p w:rsidR="00EE02CD" w:rsidRDefault="00EE02CD" w:rsidP="00897D19">
            <w:pPr>
              <w:pStyle w:val="Heading2"/>
            </w:pPr>
          </w:p>
        </w:tc>
      </w:tr>
      <w:tr w:rsidR="00EE02CD" w:rsidRPr="001E3C2E" w:rsidTr="00E01937">
        <w:trPr>
          <w:trHeight w:val="288"/>
        </w:trPr>
        <w:tc>
          <w:tcPr>
            <w:tcW w:w="15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EE02CD" w:rsidRPr="001E3C2E" w:rsidRDefault="00EE02CD" w:rsidP="00897D19">
            <w:pPr>
              <w:pStyle w:val="Heading3"/>
            </w:pPr>
            <w:r>
              <w:t>Statement #</w:t>
            </w:r>
          </w:p>
        </w:tc>
        <w:tc>
          <w:tcPr>
            <w:tcW w:w="382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EE02CD" w:rsidRPr="001E3C2E" w:rsidRDefault="00EE02CD" w:rsidP="000A7398"/>
        </w:tc>
        <w:tc>
          <w:tcPr>
            <w:tcW w:w="4733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EE02CD" w:rsidRPr="001E3C2E" w:rsidRDefault="00EE02CD" w:rsidP="00897D19"/>
        </w:tc>
      </w:tr>
      <w:tr w:rsidR="00EE02CD" w:rsidRPr="001E3C2E" w:rsidTr="00E01937">
        <w:trPr>
          <w:trHeight w:val="288"/>
        </w:trPr>
        <w:tc>
          <w:tcPr>
            <w:tcW w:w="15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EE02CD" w:rsidRDefault="00EE02CD" w:rsidP="00897D19">
            <w:pPr>
              <w:pStyle w:val="Heading3"/>
            </w:pPr>
            <w:r>
              <w:t>Date</w:t>
            </w:r>
          </w:p>
        </w:tc>
        <w:tc>
          <w:tcPr>
            <w:tcW w:w="382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EE02CD" w:rsidRDefault="00EE02CD" w:rsidP="000A7398"/>
        </w:tc>
        <w:tc>
          <w:tcPr>
            <w:tcW w:w="4733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EE02CD" w:rsidRDefault="00EE02CD" w:rsidP="00897D19"/>
        </w:tc>
      </w:tr>
      <w:tr w:rsidR="00EE02CD" w:rsidRPr="001E3C2E" w:rsidTr="00E01937">
        <w:trPr>
          <w:trHeight w:val="288"/>
        </w:trPr>
        <w:tc>
          <w:tcPr>
            <w:tcW w:w="15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EE02CD" w:rsidRDefault="00EE02CD" w:rsidP="00897D19">
            <w:pPr>
              <w:pStyle w:val="Heading3"/>
            </w:pPr>
            <w:r>
              <w:t>Amount Due</w:t>
            </w:r>
          </w:p>
        </w:tc>
        <w:tc>
          <w:tcPr>
            <w:tcW w:w="382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02CD" w:rsidRDefault="00EE02CD" w:rsidP="004123BF"/>
        </w:tc>
        <w:tc>
          <w:tcPr>
            <w:tcW w:w="4733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EE02CD" w:rsidRDefault="00EE02CD" w:rsidP="00897D19"/>
        </w:tc>
      </w:tr>
      <w:tr w:rsidR="00EE02CD" w:rsidRPr="001E3C2E" w:rsidTr="00E01937">
        <w:trPr>
          <w:trHeight w:val="288"/>
        </w:trPr>
        <w:tc>
          <w:tcPr>
            <w:tcW w:w="15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EE02CD" w:rsidRDefault="00EE02CD" w:rsidP="00897D19">
            <w:pPr>
              <w:pStyle w:val="Heading3"/>
            </w:pPr>
            <w:r>
              <w:t>Amount Enclosed</w:t>
            </w:r>
          </w:p>
        </w:tc>
        <w:tc>
          <w:tcPr>
            <w:tcW w:w="382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02CD" w:rsidRDefault="00EE02CD" w:rsidP="004123BF"/>
        </w:tc>
        <w:tc>
          <w:tcPr>
            <w:tcW w:w="4733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EE02CD" w:rsidRDefault="00EE02CD" w:rsidP="00897D19"/>
        </w:tc>
      </w:tr>
    </w:tbl>
    <w:p w:rsidR="00897D19" w:rsidRPr="001E3C2E" w:rsidRDefault="00897D19" w:rsidP="00897D19"/>
    <w:p w:rsidR="00B764B8" w:rsidRDefault="000D68E7" w:rsidP="00F426C1">
      <w:pPr>
        <w:pStyle w:val="LowerCentered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0" r="381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511.2pt;height:43.75pt;z-index:-251657728;mso-position-horizontal:center;mso-position-horizontal-relative:margin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" o:allowincell="f">
                <v:rect id="Rectangle 11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Bj8EA&#10;AADaAAAADwAAAGRycy9kb3ducmV2LnhtbESP3YrCMBSE7xd8h3AEb5Y1XRVZalNZBMEr2VYf4NCc&#10;/mBzUpq01rc3woKXw8x8wyT7ybRipN41lhV8LyMQxIXVDVcKrpfj1w8I55E1tpZJwYMc7NPZR4Kx&#10;tnfOaMx9JQKEXYwKau+7WEpX1GTQLW1HHLzS9gZ9kH0ldY/3ADetXEXRVhpsOCzU2NGhpuKWD0bB&#10;8Lcp83LbRi6z0p+7bDiMm0+lFvPpdwfC0+Tf4f/2SStYw+t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AY/BAAAA2gAAAA8AAAAAAAAAAAAAAAAAmAIAAGRycy9kb3du&#10;cmV2LnhtbFBLBQYAAAAABAAEAPUAAACGAwAAAAA=&#10;" stroked="f">
                  <v:fill color2="#b8cce4 [1300]" rotate="t" focus="100%" type="gradient"/>
                </v:rect>
                <v:line id="Line 12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pIMQAAADaAAAADwAAAGRycy9kb3ducmV2LnhtbESPT2sCMRTE7wW/Q3hCbzVraU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kgxAAAANoAAAAPAAAAAAAAAAAA&#10;AAAAAKECAABkcnMvZG93bnJldi54bWxQSwUGAAAAAAQABAD5AAAAkgMAAAAA&#10;" strokecolor="#365f91 [2404]" strokeweight=".5pt"/>
                <w10:wrap anchorx="margin" anchory="margin"/>
              </v:group>
            </w:pict>
          </mc:Fallback>
        </mc:AlternateContent>
      </w:r>
      <w:r w:rsidR="00615138">
        <w:t xml:space="preserve">Make all checks payable to </w:t>
      </w:r>
      <w:sdt>
        <w:sdtPr>
          <w:alias w:val="Company"/>
          <w:tag w:val="Company"/>
          <w:id w:val="963385821"/>
          <w:placeholder>
            <w:docPart w:val="72A1B7D5F79D4F5E9C68C9C1E531368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1937">
            <w:t>[Company Name]</w:t>
          </w:r>
        </w:sdtContent>
      </w:sdt>
    </w:p>
    <w:p w:rsidR="00615138" w:rsidRPr="001E3C2E" w:rsidRDefault="00615138" w:rsidP="00615138">
      <w:pPr>
        <w:pStyle w:val="Thankyou"/>
      </w:pPr>
      <w:bookmarkStart w:id="0" w:name="_GoBack"/>
      <w:bookmarkEnd w:id="0"/>
      <w:r w:rsidRPr="0015744F">
        <w:t>Thank you for your business!</w:t>
      </w:r>
    </w:p>
    <w:sectPr w:rsidR="00615138" w:rsidRPr="001E3C2E" w:rsidSect="00E01937">
      <w:footerReference w:type="default" r:id="rId10"/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E5" w:rsidRDefault="00AC25E5">
      <w:r>
        <w:separator/>
      </w:r>
    </w:p>
  </w:endnote>
  <w:endnote w:type="continuationSeparator" w:id="0">
    <w:p w:rsidR="00AC25E5" w:rsidRDefault="00A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E7" w:rsidRDefault="000D68E7">
    <w:pPr>
      <w:pStyle w:val="Footer"/>
    </w:pPr>
    <w:hyperlink r:id="rId1" w:history="1">
      <w:r w:rsidRPr="000D68E7">
        <w:rPr>
          <w:rStyle w:val="Hyperlink"/>
        </w:rPr>
        <w:t>What is an Invoice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E5" w:rsidRDefault="00AC25E5">
      <w:r>
        <w:separator/>
      </w:r>
    </w:p>
  </w:footnote>
  <w:footnote w:type="continuationSeparator" w:id="0">
    <w:p w:rsidR="00AC25E5" w:rsidRDefault="00AC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rokecolor="#3b5e91">
      <v:stroke color="#3b5e91" weight=".5pt"/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7"/>
    <w:rsid w:val="00012C15"/>
    <w:rsid w:val="00012DA5"/>
    <w:rsid w:val="00017A97"/>
    <w:rsid w:val="000403E8"/>
    <w:rsid w:val="000417F9"/>
    <w:rsid w:val="00043699"/>
    <w:rsid w:val="00056E24"/>
    <w:rsid w:val="0008331A"/>
    <w:rsid w:val="000A72A8"/>
    <w:rsid w:val="000A7398"/>
    <w:rsid w:val="000C60AF"/>
    <w:rsid w:val="000D68E7"/>
    <w:rsid w:val="000E592C"/>
    <w:rsid w:val="0015744F"/>
    <w:rsid w:val="001724F6"/>
    <w:rsid w:val="00185783"/>
    <w:rsid w:val="001B5462"/>
    <w:rsid w:val="001B5F25"/>
    <w:rsid w:val="001B61D3"/>
    <w:rsid w:val="001D6696"/>
    <w:rsid w:val="001E3C2E"/>
    <w:rsid w:val="001E7230"/>
    <w:rsid w:val="001F1EA7"/>
    <w:rsid w:val="0021009B"/>
    <w:rsid w:val="00213FAA"/>
    <w:rsid w:val="00222E17"/>
    <w:rsid w:val="00246484"/>
    <w:rsid w:val="00251C32"/>
    <w:rsid w:val="002C36E3"/>
    <w:rsid w:val="002E16DD"/>
    <w:rsid w:val="00326411"/>
    <w:rsid w:val="00341D54"/>
    <w:rsid w:val="003465E2"/>
    <w:rsid w:val="00360D3D"/>
    <w:rsid w:val="00371E85"/>
    <w:rsid w:val="003756B5"/>
    <w:rsid w:val="00387E68"/>
    <w:rsid w:val="003941B3"/>
    <w:rsid w:val="003B1765"/>
    <w:rsid w:val="003B7E00"/>
    <w:rsid w:val="003D6485"/>
    <w:rsid w:val="003E3D7F"/>
    <w:rsid w:val="003F03CA"/>
    <w:rsid w:val="00407492"/>
    <w:rsid w:val="00411EC8"/>
    <w:rsid w:val="004123BF"/>
    <w:rsid w:val="00416A5B"/>
    <w:rsid w:val="00436B94"/>
    <w:rsid w:val="004526C5"/>
    <w:rsid w:val="00473FA7"/>
    <w:rsid w:val="004801EC"/>
    <w:rsid w:val="004D6D3B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5E20EA"/>
    <w:rsid w:val="00615138"/>
    <w:rsid w:val="006171BA"/>
    <w:rsid w:val="006339C7"/>
    <w:rsid w:val="0063560C"/>
    <w:rsid w:val="00640AAC"/>
    <w:rsid w:val="0064420B"/>
    <w:rsid w:val="00647F33"/>
    <w:rsid w:val="0065596D"/>
    <w:rsid w:val="006C6182"/>
    <w:rsid w:val="006D2782"/>
    <w:rsid w:val="006F21A0"/>
    <w:rsid w:val="00703C78"/>
    <w:rsid w:val="00723603"/>
    <w:rsid w:val="0074437D"/>
    <w:rsid w:val="00751F2C"/>
    <w:rsid w:val="00763353"/>
    <w:rsid w:val="007A07D7"/>
    <w:rsid w:val="007A0C5E"/>
    <w:rsid w:val="007C7496"/>
    <w:rsid w:val="007F3D8D"/>
    <w:rsid w:val="007F4E44"/>
    <w:rsid w:val="008044FF"/>
    <w:rsid w:val="008175D8"/>
    <w:rsid w:val="00824635"/>
    <w:rsid w:val="00897D19"/>
    <w:rsid w:val="008A1909"/>
    <w:rsid w:val="008A5220"/>
    <w:rsid w:val="008B549F"/>
    <w:rsid w:val="008C1DFD"/>
    <w:rsid w:val="008C61AB"/>
    <w:rsid w:val="008D63CA"/>
    <w:rsid w:val="008E6D99"/>
    <w:rsid w:val="008F29F6"/>
    <w:rsid w:val="008F7829"/>
    <w:rsid w:val="00904F13"/>
    <w:rsid w:val="00916B83"/>
    <w:rsid w:val="00923ED7"/>
    <w:rsid w:val="0093568C"/>
    <w:rsid w:val="009365AE"/>
    <w:rsid w:val="009463E1"/>
    <w:rsid w:val="00966790"/>
    <w:rsid w:val="009704C6"/>
    <w:rsid w:val="0098251A"/>
    <w:rsid w:val="009A1F18"/>
    <w:rsid w:val="009A6AF5"/>
    <w:rsid w:val="009C5836"/>
    <w:rsid w:val="009E6065"/>
    <w:rsid w:val="009E7724"/>
    <w:rsid w:val="009F091D"/>
    <w:rsid w:val="00A10B6B"/>
    <w:rsid w:val="00A11DBF"/>
    <w:rsid w:val="00A4752F"/>
    <w:rsid w:val="00A62877"/>
    <w:rsid w:val="00A67B29"/>
    <w:rsid w:val="00A71F71"/>
    <w:rsid w:val="00AB03C9"/>
    <w:rsid w:val="00AC25E5"/>
    <w:rsid w:val="00B530A0"/>
    <w:rsid w:val="00B7167B"/>
    <w:rsid w:val="00B764B8"/>
    <w:rsid w:val="00B929D8"/>
    <w:rsid w:val="00BA71B8"/>
    <w:rsid w:val="00BA7FA7"/>
    <w:rsid w:val="00BB45F1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AD0"/>
    <w:rsid w:val="00C74974"/>
    <w:rsid w:val="00CA1CFC"/>
    <w:rsid w:val="00CB4CBD"/>
    <w:rsid w:val="00CF01AF"/>
    <w:rsid w:val="00D044A6"/>
    <w:rsid w:val="00D33CEA"/>
    <w:rsid w:val="00D4146A"/>
    <w:rsid w:val="00D45E69"/>
    <w:rsid w:val="00D63CA0"/>
    <w:rsid w:val="00D7042E"/>
    <w:rsid w:val="00D76A11"/>
    <w:rsid w:val="00DC1152"/>
    <w:rsid w:val="00DC3E34"/>
    <w:rsid w:val="00DE09CB"/>
    <w:rsid w:val="00DE11CE"/>
    <w:rsid w:val="00DE4BC1"/>
    <w:rsid w:val="00E01937"/>
    <w:rsid w:val="00E27198"/>
    <w:rsid w:val="00E358C1"/>
    <w:rsid w:val="00E371FA"/>
    <w:rsid w:val="00E42426"/>
    <w:rsid w:val="00E6107D"/>
    <w:rsid w:val="00E76BA1"/>
    <w:rsid w:val="00E9764B"/>
    <w:rsid w:val="00EE02CD"/>
    <w:rsid w:val="00F1292B"/>
    <w:rsid w:val="00F25A50"/>
    <w:rsid w:val="00F263E8"/>
    <w:rsid w:val="00F41532"/>
    <w:rsid w:val="00F426C1"/>
    <w:rsid w:val="00F52042"/>
    <w:rsid w:val="00F64BE0"/>
    <w:rsid w:val="00F70E38"/>
    <w:rsid w:val="00F7644A"/>
    <w:rsid w:val="00F830A5"/>
    <w:rsid w:val="00F93FC1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b5e91">
      <v:stroke color="#3b5e91" weight=".5pt"/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1A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08331A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08331A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31A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08331A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08331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08331A"/>
    <w:pPr>
      <w:spacing w:line="240" w:lineRule="auto"/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owerCenteredText">
    <w:name w:val="Lower Centered Text"/>
    <w:basedOn w:val="Normal"/>
    <w:qFormat/>
    <w:rsid w:val="0008331A"/>
    <w:pPr>
      <w:spacing w:before="1100" w:after="60"/>
      <w:jc w:val="center"/>
    </w:pPr>
  </w:style>
  <w:style w:type="character" w:styleId="PlaceholderText">
    <w:name w:val="Placeholder Text"/>
    <w:basedOn w:val="DefaultParagraphFont"/>
    <w:uiPriority w:val="99"/>
    <w:semiHidden/>
    <w:rsid w:val="00E01937"/>
    <w:rPr>
      <w:color w:val="808080"/>
    </w:rPr>
  </w:style>
  <w:style w:type="paragraph" w:styleId="Header">
    <w:name w:val="header"/>
    <w:basedOn w:val="Normal"/>
    <w:link w:val="HeaderChar"/>
    <w:unhideWhenUsed/>
    <w:rsid w:val="000D68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D68E7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0D68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D68E7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unhideWhenUsed/>
    <w:rsid w:val="000D6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1A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08331A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08331A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31A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08331A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08331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08331A"/>
    <w:pPr>
      <w:spacing w:line="240" w:lineRule="auto"/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owerCenteredText">
    <w:name w:val="Lower Centered Text"/>
    <w:basedOn w:val="Normal"/>
    <w:qFormat/>
    <w:rsid w:val="0008331A"/>
    <w:pPr>
      <w:spacing w:before="1100" w:after="60"/>
      <w:jc w:val="center"/>
    </w:pPr>
  </w:style>
  <w:style w:type="character" w:styleId="PlaceholderText">
    <w:name w:val="Placeholder Text"/>
    <w:basedOn w:val="DefaultParagraphFont"/>
    <w:uiPriority w:val="99"/>
    <w:semiHidden/>
    <w:rsid w:val="00E01937"/>
    <w:rPr>
      <w:color w:val="808080"/>
    </w:rPr>
  </w:style>
  <w:style w:type="paragraph" w:styleId="Header">
    <w:name w:val="header"/>
    <w:basedOn w:val="Normal"/>
    <w:link w:val="HeaderChar"/>
    <w:unhideWhenUsed/>
    <w:rsid w:val="000D68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D68E7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0D68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D68E7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unhideWhenUsed/>
    <w:rsid w:val="000D6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ercepk.com/what-is-an-invoi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anqureshi\AppData\Roaming\Microsoft\Templates\Billing%20statement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158EDCDE94A63BAB26D35BFDF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C0E8-7D6C-46D8-8535-4922C3D8BCA5}"/>
      </w:docPartPr>
      <w:docPartBody>
        <w:p w:rsidR="00000000" w:rsidRDefault="00044C1E">
          <w:pPr>
            <w:pStyle w:val="4CE158EDCDE94A63BAB26D35BFDF328C"/>
          </w:pPr>
          <w:r>
            <w:t>[Company Name]</w:t>
          </w:r>
        </w:p>
      </w:docPartBody>
    </w:docPart>
    <w:docPart>
      <w:docPartPr>
        <w:name w:val="1F910144F0304B47AD57DF107C62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BC26-DB4B-4B1A-8F30-583E67B24E6F}"/>
      </w:docPartPr>
      <w:docPartBody>
        <w:p w:rsidR="00000000" w:rsidRDefault="00044C1E">
          <w:pPr>
            <w:pStyle w:val="1F910144F0304B47AD57DF107C629C47"/>
          </w:pPr>
          <w:r>
            <w:rPr>
              <w:noProof/>
            </w:rPr>
            <w:t>[Company Slogan]</w:t>
          </w:r>
        </w:p>
      </w:docPartBody>
    </w:docPart>
    <w:docPart>
      <w:docPartPr>
        <w:name w:val="BA8ADB112C964B29A59E377ED7AB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A2B0-9DEB-4C4B-8CC8-D8EB0FDB9D8B}"/>
      </w:docPartPr>
      <w:docPartBody>
        <w:p w:rsidR="00000000" w:rsidRDefault="00044C1E">
          <w:pPr>
            <w:pStyle w:val="BA8ADB112C964B29A59E377ED7ABAE27"/>
          </w:pPr>
          <w:r>
            <w:t>[No.]</w:t>
          </w:r>
        </w:p>
      </w:docPartBody>
    </w:docPart>
    <w:docPart>
      <w:docPartPr>
        <w:name w:val="48F992A1B41F4CC385C8218E8DC0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077C-9D00-4A2C-A508-10B63AB197DB}"/>
      </w:docPartPr>
      <w:docPartBody>
        <w:p w:rsidR="00000000" w:rsidRDefault="00044C1E">
          <w:pPr>
            <w:pStyle w:val="48F992A1B41F4CC385C8218E8DC02C40"/>
          </w:pPr>
          <w:r>
            <w:t>[Click to Select Date]</w:t>
          </w:r>
        </w:p>
      </w:docPartBody>
    </w:docPart>
    <w:docPart>
      <w:docPartPr>
        <w:name w:val="692A106A486441AE8F4F3F072F5D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BE71-75C5-4753-9AF4-13CB19A44BDD}"/>
      </w:docPartPr>
      <w:docPartBody>
        <w:p w:rsidR="00000000" w:rsidRDefault="00044C1E">
          <w:pPr>
            <w:pStyle w:val="692A106A486441AE8F4F3F072F5DF90F"/>
          </w:pPr>
          <w:r>
            <w:t>[Street Address, City, ST  ZIP Code]</w:t>
          </w:r>
        </w:p>
      </w:docPartBody>
    </w:docPart>
    <w:docPart>
      <w:docPartPr>
        <w:name w:val="ACE24DB926354EDC8F0F93D9536E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C824-CDED-4FC0-9CAA-ED3CD07A2896}"/>
      </w:docPartPr>
      <w:docPartBody>
        <w:p w:rsidR="00000000" w:rsidRDefault="00044C1E">
          <w:pPr>
            <w:pStyle w:val="ACE24DB926354EDC8F0F93D9536E1331"/>
          </w:pPr>
          <w:r>
            <w:t>[phone]</w:t>
          </w:r>
        </w:p>
      </w:docPartBody>
    </w:docPart>
    <w:docPart>
      <w:docPartPr>
        <w:name w:val="16558E2B9552437B87DACB999464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3283-9975-4D7A-AAA8-2413996969D2}"/>
      </w:docPartPr>
      <w:docPartBody>
        <w:p w:rsidR="00000000" w:rsidRDefault="00044C1E">
          <w:pPr>
            <w:pStyle w:val="16558E2B9552437B87DACB999464CEFB"/>
          </w:pPr>
          <w:r>
            <w:t>[fax]</w:t>
          </w:r>
        </w:p>
      </w:docPartBody>
    </w:docPart>
    <w:docPart>
      <w:docPartPr>
        <w:name w:val="7A977EEAE273407E9DFD85B071F3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50A9-FC59-47C5-89CD-04DCAA024405}"/>
      </w:docPartPr>
      <w:docPartBody>
        <w:p w:rsidR="00000000" w:rsidRDefault="00044C1E">
          <w:pPr>
            <w:pStyle w:val="7A977EEAE273407E9DFD85B071F3B3F4"/>
          </w:pPr>
          <w:r>
            <w:t>[email]</w:t>
          </w:r>
        </w:p>
      </w:docPartBody>
    </w:docPart>
    <w:docPart>
      <w:docPartPr>
        <w:name w:val="1100E244A87341318DC16FFCABA9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0C28-9CEC-41F8-B157-4E74CA23A032}"/>
      </w:docPartPr>
      <w:docPartBody>
        <w:p w:rsidR="00000000" w:rsidRDefault="00044C1E">
          <w:pPr>
            <w:pStyle w:val="1100E244A87341318DC16FFCABA93980"/>
          </w:pPr>
          <w:r>
            <w:t>[Contact Name]</w:t>
          </w:r>
        </w:p>
      </w:docPartBody>
    </w:docPart>
    <w:docPart>
      <w:docPartPr>
        <w:name w:val="29F343DCF13145A2B260117E761F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A4E-FB6A-41F6-9445-1639F0384CF1}"/>
      </w:docPartPr>
      <w:docPartBody>
        <w:p w:rsidR="00000000" w:rsidRDefault="00044C1E">
          <w:pPr>
            <w:pStyle w:val="29F343DCF13145A2B260117E761FF374"/>
          </w:pPr>
          <w:r>
            <w:t>[Company Name]</w:t>
          </w:r>
        </w:p>
      </w:docPartBody>
    </w:docPart>
    <w:docPart>
      <w:docPartPr>
        <w:name w:val="9D924899D45C4F13AF4E0873414B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4628-7608-4D31-B418-EB021F6BDBF7}"/>
      </w:docPartPr>
      <w:docPartBody>
        <w:p w:rsidR="00000000" w:rsidRDefault="00044C1E">
          <w:pPr>
            <w:pStyle w:val="9D924899D45C4F13AF4E0873414B3110"/>
          </w:pPr>
          <w:r>
            <w:t>[Street Address]</w:t>
          </w:r>
        </w:p>
      </w:docPartBody>
    </w:docPart>
    <w:docPart>
      <w:docPartPr>
        <w:name w:val="281717413E5E45B29E7B099F41E4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EF40-8838-4EBE-AB28-36A02E9EBD79}"/>
      </w:docPartPr>
      <w:docPartBody>
        <w:p w:rsidR="00000000" w:rsidRDefault="00044C1E">
          <w:pPr>
            <w:pStyle w:val="281717413E5E45B29E7B099F41E484AB"/>
          </w:pPr>
          <w:r>
            <w:t>[City, ST  ZIP Code]</w:t>
          </w:r>
        </w:p>
      </w:docPartBody>
    </w:docPart>
    <w:docPart>
      <w:docPartPr>
        <w:name w:val="A82EE1891E8F44FE8227A53B8457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A6B8-1CD7-4BD6-B291-F5623450D6B1}"/>
      </w:docPartPr>
      <w:docPartBody>
        <w:p w:rsidR="00000000" w:rsidRDefault="00044C1E">
          <w:pPr>
            <w:pStyle w:val="A82EE1891E8F44FE8227A53B8457E6E0"/>
          </w:pPr>
          <w:r>
            <w:t>[phone]</w:t>
          </w:r>
        </w:p>
      </w:docPartBody>
    </w:docPart>
    <w:docPart>
      <w:docPartPr>
        <w:name w:val="AE4C67C7F0F1461EB9E1D4AB92B0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D40C-5DD6-4E40-ADF2-49D9D5BCDFAE}"/>
      </w:docPartPr>
      <w:docPartBody>
        <w:p w:rsidR="00000000" w:rsidRDefault="00044C1E">
          <w:pPr>
            <w:pStyle w:val="AE4C67C7F0F1461EB9E1D4AB92B099C7"/>
          </w:pPr>
          <w:r>
            <w:t>[No.]</w:t>
          </w:r>
        </w:p>
      </w:docPartBody>
    </w:docPart>
    <w:docPart>
      <w:docPartPr>
        <w:name w:val="72A1B7D5F79D4F5E9C68C9C1E531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3FD2-A94D-4DFC-8940-AABCFC33620E}"/>
      </w:docPartPr>
      <w:docPartBody>
        <w:p w:rsidR="00000000" w:rsidRDefault="00044C1E">
          <w:pPr>
            <w:pStyle w:val="72A1B7D5F79D4F5E9C68C9C1E531368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1E"/>
    <w:rsid w:val="000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158EDCDE94A63BAB26D35BFDF328C">
    <w:name w:val="4CE158EDCDE94A63BAB26D35BFDF328C"/>
  </w:style>
  <w:style w:type="paragraph" w:customStyle="1" w:styleId="1F910144F0304B47AD57DF107C629C47">
    <w:name w:val="1F910144F0304B47AD57DF107C629C47"/>
  </w:style>
  <w:style w:type="paragraph" w:customStyle="1" w:styleId="BA8ADB112C964B29A59E377ED7ABAE27">
    <w:name w:val="BA8ADB112C964B29A59E377ED7ABAE27"/>
  </w:style>
  <w:style w:type="paragraph" w:customStyle="1" w:styleId="48F992A1B41F4CC385C8218E8DC02C40">
    <w:name w:val="48F992A1B41F4CC385C8218E8DC02C40"/>
  </w:style>
  <w:style w:type="paragraph" w:customStyle="1" w:styleId="692A106A486441AE8F4F3F072F5DF90F">
    <w:name w:val="692A106A486441AE8F4F3F072F5DF90F"/>
  </w:style>
  <w:style w:type="paragraph" w:customStyle="1" w:styleId="ACE24DB926354EDC8F0F93D9536E1331">
    <w:name w:val="ACE24DB926354EDC8F0F93D9536E1331"/>
  </w:style>
  <w:style w:type="paragraph" w:customStyle="1" w:styleId="16558E2B9552437B87DACB999464CEFB">
    <w:name w:val="16558E2B9552437B87DACB999464CEFB"/>
  </w:style>
  <w:style w:type="paragraph" w:customStyle="1" w:styleId="7A977EEAE273407E9DFD85B071F3B3F4">
    <w:name w:val="7A977EEAE273407E9DFD85B071F3B3F4"/>
  </w:style>
  <w:style w:type="paragraph" w:customStyle="1" w:styleId="1100E244A87341318DC16FFCABA93980">
    <w:name w:val="1100E244A87341318DC16FFCABA93980"/>
  </w:style>
  <w:style w:type="paragraph" w:customStyle="1" w:styleId="29F343DCF13145A2B260117E761FF374">
    <w:name w:val="29F343DCF13145A2B260117E761FF374"/>
  </w:style>
  <w:style w:type="paragraph" w:customStyle="1" w:styleId="9D924899D45C4F13AF4E0873414B3110">
    <w:name w:val="9D924899D45C4F13AF4E0873414B3110"/>
  </w:style>
  <w:style w:type="paragraph" w:customStyle="1" w:styleId="281717413E5E45B29E7B099F41E484AB">
    <w:name w:val="281717413E5E45B29E7B099F41E484AB"/>
  </w:style>
  <w:style w:type="paragraph" w:customStyle="1" w:styleId="A82EE1891E8F44FE8227A53B8457E6E0">
    <w:name w:val="A82EE1891E8F44FE8227A53B8457E6E0"/>
  </w:style>
  <w:style w:type="paragraph" w:customStyle="1" w:styleId="AE4C67C7F0F1461EB9E1D4AB92B099C7">
    <w:name w:val="AE4C67C7F0F1461EB9E1D4AB92B099C7"/>
  </w:style>
  <w:style w:type="paragraph" w:customStyle="1" w:styleId="72A1B7D5F79D4F5E9C68C9C1E531368F">
    <w:name w:val="72A1B7D5F79D4F5E9C68C9C1E5313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158EDCDE94A63BAB26D35BFDF328C">
    <w:name w:val="4CE158EDCDE94A63BAB26D35BFDF328C"/>
  </w:style>
  <w:style w:type="paragraph" w:customStyle="1" w:styleId="1F910144F0304B47AD57DF107C629C47">
    <w:name w:val="1F910144F0304B47AD57DF107C629C47"/>
  </w:style>
  <w:style w:type="paragraph" w:customStyle="1" w:styleId="BA8ADB112C964B29A59E377ED7ABAE27">
    <w:name w:val="BA8ADB112C964B29A59E377ED7ABAE27"/>
  </w:style>
  <w:style w:type="paragraph" w:customStyle="1" w:styleId="48F992A1B41F4CC385C8218E8DC02C40">
    <w:name w:val="48F992A1B41F4CC385C8218E8DC02C40"/>
  </w:style>
  <w:style w:type="paragraph" w:customStyle="1" w:styleId="692A106A486441AE8F4F3F072F5DF90F">
    <w:name w:val="692A106A486441AE8F4F3F072F5DF90F"/>
  </w:style>
  <w:style w:type="paragraph" w:customStyle="1" w:styleId="ACE24DB926354EDC8F0F93D9536E1331">
    <w:name w:val="ACE24DB926354EDC8F0F93D9536E1331"/>
  </w:style>
  <w:style w:type="paragraph" w:customStyle="1" w:styleId="16558E2B9552437B87DACB999464CEFB">
    <w:name w:val="16558E2B9552437B87DACB999464CEFB"/>
  </w:style>
  <w:style w:type="paragraph" w:customStyle="1" w:styleId="7A977EEAE273407E9DFD85B071F3B3F4">
    <w:name w:val="7A977EEAE273407E9DFD85B071F3B3F4"/>
  </w:style>
  <w:style w:type="paragraph" w:customStyle="1" w:styleId="1100E244A87341318DC16FFCABA93980">
    <w:name w:val="1100E244A87341318DC16FFCABA93980"/>
  </w:style>
  <w:style w:type="paragraph" w:customStyle="1" w:styleId="29F343DCF13145A2B260117E761FF374">
    <w:name w:val="29F343DCF13145A2B260117E761FF374"/>
  </w:style>
  <w:style w:type="paragraph" w:customStyle="1" w:styleId="9D924899D45C4F13AF4E0873414B3110">
    <w:name w:val="9D924899D45C4F13AF4E0873414B3110"/>
  </w:style>
  <w:style w:type="paragraph" w:customStyle="1" w:styleId="281717413E5E45B29E7B099F41E484AB">
    <w:name w:val="281717413E5E45B29E7B099F41E484AB"/>
  </w:style>
  <w:style w:type="paragraph" w:customStyle="1" w:styleId="A82EE1891E8F44FE8227A53B8457E6E0">
    <w:name w:val="A82EE1891E8F44FE8227A53B8457E6E0"/>
  </w:style>
  <w:style w:type="paragraph" w:customStyle="1" w:styleId="AE4C67C7F0F1461EB9E1D4AB92B099C7">
    <w:name w:val="AE4C67C7F0F1461EB9E1D4AB92B099C7"/>
  </w:style>
  <w:style w:type="paragraph" w:customStyle="1" w:styleId="72A1B7D5F79D4F5E9C68C9C1E531368F">
    <w:name w:val="72A1B7D5F79D4F5E9C68C9C1E5313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7826F9-3E83-41B7-A0DA-2D52A9862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Billing statement (Blue Gradient design).dotx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 (Blue Gradient design)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(Blue Gradient design)</dc:title>
  <dc:creator>salmanqureshi</dc:creator>
  <cp:lastModifiedBy>salmanqureshi</cp:lastModifiedBy>
  <cp:revision>1</cp:revision>
  <cp:lastPrinted>2004-05-28T20:06:00Z</cp:lastPrinted>
  <dcterms:created xsi:type="dcterms:W3CDTF">2016-08-22T11:57:00Z</dcterms:created>
  <dcterms:modified xsi:type="dcterms:W3CDTF">2016-08-22T11:58:00Z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TC011294521033</vt:lpwstr>
  </property>
</Properties>
</file>